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30141" w14:textId="77777777" w:rsidR="002641A2" w:rsidRDefault="002641A2" w:rsidP="00E1575D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rFonts w:ascii="Futura" w:hAnsi="Futura" w:cs="Futura"/>
          <w:sz w:val="36"/>
          <w:szCs w:val="36"/>
        </w:rPr>
      </w:pPr>
    </w:p>
    <w:p w14:paraId="5ABBE6D8" w14:textId="39360A6B" w:rsidR="00E1575D" w:rsidRDefault="00765BE3" w:rsidP="00E1575D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rFonts w:ascii="Futura" w:hAnsi="Futura" w:cs="Futura"/>
          <w:sz w:val="36"/>
          <w:szCs w:val="36"/>
        </w:rPr>
      </w:pPr>
      <w:r>
        <w:rPr>
          <w:rFonts w:ascii="Futura" w:hAnsi="Futura" w:cs="Futura"/>
          <w:sz w:val="36"/>
          <w:szCs w:val="36"/>
        </w:rPr>
        <w:t xml:space="preserve">Phoebe Circle Meetings </w:t>
      </w:r>
      <w:r w:rsidR="008B08C8">
        <w:rPr>
          <w:rFonts w:ascii="Futura" w:hAnsi="Futura" w:cs="Futura"/>
          <w:sz w:val="36"/>
          <w:szCs w:val="36"/>
        </w:rPr>
        <w:t>2019 - 2020</w:t>
      </w:r>
    </w:p>
    <w:p w14:paraId="7593D777" w14:textId="30B6F544" w:rsidR="00E1575D" w:rsidRPr="00CA4977" w:rsidRDefault="00E1575D" w:rsidP="00E1575D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rFonts w:cs="Arial"/>
          <w:sz w:val="20"/>
          <w:szCs w:val="20"/>
          <w:u w:val="single"/>
        </w:rPr>
      </w:pPr>
      <w:r w:rsidRPr="00CA4977">
        <w:rPr>
          <w:rFonts w:ascii="Futura" w:hAnsi="Futura" w:cs="Futura"/>
          <w:sz w:val="36"/>
          <w:szCs w:val="36"/>
        </w:rPr>
        <w:t xml:space="preserve">Second Tuesday of Each Month </w:t>
      </w:r>
      <w:r w:rsidR="005E28BB" w:rsidRPr="00CA4977">
        <w:rPr>
          <w:rFonts w:ascii="Futura" w:hAnsi="Futura" w:cs="Futura"/>
          <w:sz w:val="36"/>
          <w:szCs w:val="36"/>
        </w:rPr>
        <w:t>–</w:t>
      </w:r>
      <w:r w:rsidRPr="00CA4977">
        <w:rPr>
          <w:rFonts w:ascii="Futura" w:hAnsi="Futura" w:cs="Futura"/>
          <w:sz w:val="36"/>
          <w:szCs w:val="36"/>
        </w:rPr>
        <w:t xml:space="preserve"> </w:t>
      </w:r>
      <w:r w:rsidR="005E28BB" w:rsidRPr="00CA4977">
        <w:rPr>
          <w:rFonts w:ascii="Futura" w:hAnsi="Futura" w:cs="Futura"/>
          <w:sz w:val="36"/>
          <w:szCs w:val="36"/>
        </w:rPr>
        <w:t>1:30 p</w:t>
      </w:r>
      <w:r w:rsidR="00CA4977">
        <w:rPr>
          <w:rFonts w:ascii="Futura" w:hAnsi="Futura" w:cs="Futura"/>
          <w:sz w:val="36"/>
          <w:szCs w:val="36"/>
        </w:rPr>
        <w:t>.</w:t>
      </w:r>
      <w:r w:rsidR="005E28BB" w:rsidRPr="00CA4977">
        <w:rPr>
          <w:rFonts w:ascii="Futura" w:hAnsi="Futura" w:cs="Futura"/>
          <w:sz w:val="36"/>
          <w:szCs w:val="36"/>
        </w:rPr>
        <w:t>m</w:t>
      </w:r>
      <w:r w:rsidR="00CA4977">
        <w:rPr>
          <w:rFonts w:ascii="Futura" w:hAnsi="Futura" w:cs="Futura"/>
          <w:sz w:val="36"/>
          <w:szCs w:val="36"/>
        </w:rPr>
        <w:t>.</w:t>
      </w:r>
      <w:r w:rsidR="00245857" w:rsidRPr="00CA4977">
        <w:rPr>
          <w:rFonts w:ascii="Futura" w:hAnsi="Futura" w:cs="Futura"/>
          <w:sz w:val="36"/>
          <w:szCs w:val="36"/>
        </w:rPr>
        <w:t xml:space="preserve"> except September</w:t>
      </w:r>
    </w:p>
    <w:p w14:paraId="43BDD8C1" w14:textId="77777777" w:rsidR="00E1575D" w:rsidRDefault="00E1575D" w:rsidP="00E157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8"/>
          <w:u w:val="single"/>
        </w:rPr>
      </w:pPr>
    </w:p>
    <w:p w14:paraId="08A463F3" w14:textId="77777777" w:rsidR="007540D7" w:rsidRDefault="007540D7" w:rsidP="00E157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8"/>
          <w:u w:val="single"/>
        </w:rPr>
      </w:pPr>
    </w:p>
    <w:p w14:paraId="4A70C1F1" w14:textId="27687045" w:rsidR="0086336C" w:rsidRDefault="008B08C8" w:rsidP="002458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8"/>
        </w:rPr>
      </w:pPr>
      <w:r>
        <w:rPr>
          <w:rFonts w:cs="Arial"/>
          <w:b/>
          <w:bCs/>
          <w:szCs w:val="28"/>
          <w:u w:val="single"/>
        </w:rPr>
        <w:t>SEPTEMBER 10</w:t>
      </w:r>
      <w:r w:rsidR="00E1575D" w:rsidRPr="008D2A11">
        <w:rPr>
          <w:rFonts w:cs="Arial"/>
          <w:b/>
          <w:bCs/>
          <w:szCs w:val="28"/>
          <w:u w:val="single"/>
        </w:rPr>
        <w:t xml:space="preserve">, </w:t>
      </w:r>
      <w:proofErr w:type="gramStart"/>
      <w:r w:rsidR="00E1575D" w:rsidRPr="008D2A11">
        <w:rPr>
          <w:rFonts w:cs="Arial"/>
          <w:b/>
          <w:bCs/>
          <w:szCs w:val="28"/>
          <w:u w:val="single"/>
        </w:rPr>
        <w:t>201</w:t>
      </w:r>
      <w:r>
        <w:rPr>
          <w:rFonts w:cs="Arial"/>
          <w:b/>
          <w:bCs/>
          <w:szCs w:val="28"/>
          <w:u w:val="single"/>
        </w:rPr>
        <w:t>9</w:t>
      </w:r>
      <w:r w:rsidR="00E1575D">
        <w:rPr>
          <w:rFonts w:cs="Arial"/>
          <w:b/>
          <w:szCs w:val="28"/>
        </w:rPr>
        <w:t xml:space="preserve">  </w:t>
      </w:r>
      <w:r w:rsidR="00245857" w:rsidRPr="0086336C">
        <w:rPr>
          <w:rFonts w:cs="Arial"/>
          <w:b/>
          <w:szCs w:val="28"/>
        </w:rPr>
        <w:t>Reception</w:t>
      </w:r>
      <w:proofErr w:type="gramEnd"/>
      <w:r w:rsidR="00245857" w:rsidRPr="0086336C">
        <w:rPr>
          <w:rFonts w:cs="Arial"/>
          <w:b/>
          <w:szCs w:val="28"/>
        </w:rPr>
        <w:t xml:space="preserve"> Center at the church at 10:00 a</w:t>
      </w:r>
      <w:r w:rsidR="00CA4977">
        <w:rPr>
          <w:rFonts w:cs="Arial"/>
          <w:b/>
          <w:szCs w:val="28"/>
        </w:rPr>
        <w:t>.</w:t>
      </w:r>
      <w:r w:rsidR="00245857" w:rsidRPr="0086336C">
        <w:rPr>
          <w:rFonts w:cs="Arial"/>
          <w:b/>
          <w:szCs w:val="28"/>
        </w:rPr>
        <w:t>m.</w:t>
      </w:r>
    </w:p>
    <w:p w14:paraId="2F617173" w14:textId="6462541D" w:rsidR="005E28BB" w:rsidRPr="00245857" w:rsidRDefault="00245857" w:rsidP="008633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4"/>
        </w:rPr>
      </w:pPr>
      <w:r w:rsidRPr="00245857">
        <w:rPr>
          <w:rFonts w:cs="Arial"/>
          <w:sz w:val="24"/>
        </w:rPr>
        <w:t>Bring a sack</w:t>
      </w:r>
      <w:r w:rsidR="0086336C">
        <w:rPr>
          <w:rFonts w:cs="Arial"/>
          <w:sz w:val="24"/>
        </w:rPr>
        <w:t xml:space="preserve"> l</w:t>
      </w:r>
      <w:r w:rsidR="00B00B82">
        <w:rPr>
          <w:rFonts w:cs="Arial"/>
          <w:sz w:val="24"/>
        </w:rPr>
        <w:t>unch and beverage for Grandparents’ Day with pre-school students.</w:t>
      </w:r>
      <w:r w:rsidR="0086336C">
        <w:rPr>
          <w:rFonts w:cs="Arial"/>
          <w:sz w:val="24"/>
        </w:rPr>
        <w:t xml:space="preserve"> </w:t>
      </w:r>
      <w:r w:rsidR="008947C3" w:rsidRPr="00245857">
        <w:rPr>
          <w:rFonts w:cs="Arial"/>
          <w:sz w:val="24"/>
        </w:rPr>
        <w:t>We will make our “Mission</w:t>
      </w:r>
      <w:r w:rsidR="0086336C">
        <w:rPr>
          <w:rFonts w:cs="Arial"/>
          <w:sz w:val="24"/>
        </w:rPr>
        <w:t xml:space="preserve"> </w:t>
      </w:r>
      <w:r w:rsidR="008947C3">
        <w:rPr>
          <w:rFonts w:cs="Arial"/>
          <w:sz w:val="24"/>
        </w:rPr>
        <w:t>Pledge</w:t>
      </w:r>
      <w:r w:rsidR="0086336C">
        <w:rPr>
          <w:rFonts w:cs="Arial"/>
          <w:sz w:val="24"/>
        </w:rPr>
        <w:t>.</w:t>
      </w:r>
      <w:r w:rsidR="008947C3">
        <w:rPr>
          <w:rFonts w:cs="Arial"/>
          <w:sz w:val="24"/>
        </w:rPr>
        <w:t xml:space="preserve">” </w:t>
      </w:r>
      <w:r w:rsidRPr="00245857">
        <w:rPr>
          <w:rFonts w:cs="Arial"/>
          <w:sz w:val="24"/>
        </w:rPr>
        <w:t xml:space="preserve">Bring change for </w:t>
      </w:r>
      <w:r w:rsidR="00E555E9" w:rsidRPr="00245857">
        <w:rPr>
          <w:rFonts w:cs="Arial"/>
          <w:sz w:val="24"/>
        </w:rPr>
        <w:t>Least Coin.</w:t>
      </w:r>
    </w:p>
    <w:p w14:paraId="484A0F96" w14:textId="77777777" w:rsidR="00E1575D" w:rsidRPr="005E28BB" w:rsidRDefault="00E1575D" w:rsidP="00E157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b/>
          <w:sz w:val="16"/>
          <w:szCs w:val="16"/>
        </w:rPr>
      </w:pPr>
    </w:p>
    <w:p w14:paraId="5C44B9EB" w14:textId="77777777" w:rsidR="00E1575D" w:rsidRPr="008D2A11" w:rsidRDefault="00E1575D" w:rsidP="00E157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16"/>
          <w:u w:val="single"/>
        </w:rPr>
      </w:pPr>
    </w:p>
    <w:p w14:paraId="25C4B028" w14:textId="42627DCE" w:rsidR="008B08C8" w:rsidRPr="00A20188" w:rsidRDefault="0077024F" w:rsidP="008B08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Cs w:val="28"/>
          <w:u w:val="single"/>
        </w:rPr>
      </w:pPr>
      <w:r>
        <w:rPr>
          <w:rFonts w:cs="Arial"/>
          <w:b/>
          <w:bCs/>
          <w:szCs w:val="28"/>
          <w:u w:val="single"/>
        </w:rPr>
        <w:t>OCTOBER</w:t>
      </w:r>
      <w:r w:rsidR="008B08C8">
        <w:rPr>
          <w:rFonts w:cs="Arial"/>
          <w:b/>
          <w:bCs/>
          <w:szCs w:val="28"/>
          <w:u w:val="single"/>
        </w:rPr>
        <w:t xml:space="preserve"> 8</w:t>
      </w:r>
      <w:r w:rsidR="00E1575D" w:rsidRPr="008D2A11">
        <w:rPr>
          <w:rFonts w:cs="Arial"/>
          <w:b/>
          <w:bCs/>
          <w:szCs w:val="28"/>
          <w:u w:val="single"/>
        </w:rPr>
        <w:t>, 201</w:t>
      </w:r>
      <w:r w:rsidR="008B08C8">
        <w:rPr>
          <w:rFonts w:cs="Arial"/>
          <w:b/>
          <w:bCs/>
          <w:szCs w:val="28"/>
          <w:u w:val="single"/>
        </w:rPr>
        <w:t>9</w:t>
      </w:r>
      <w:r w:rsidR="00E1575D" w:rsidRPr="008D2A11">
        <w:rPr>
          <w:rFonts w:cs="Arial"/>
          <w:b/>
          <w:szCs w:val="28"/>
        </w:rPr>
        <w:t xml:space="preserve"> *</w:t>
      </w:r>
      <w:r w:rsidR="0086336C">
        <w:rPr>
          <w:rFonts w:cs="Arial"/>
          <w:b/>
          <w:szCs w:val="28"/>
        </w:rPr>
        <w:t xml:space="preserve">Home of </w:t>
      </w:r>
      <w:r w:rsidR="008B08C8" w:rsidRPr="008D2A11">
        <w:rPr>
          <w:rFonts w:cs="Arial"/>
          <w:b/>
          <w:szCs w:val="28"/>
        </w:rPr>
        <w:t xml:space="preserve">Dorothy Hays </w:t>
      </w:r>
    </w:p>
    <w:p w14:paraId="0B57A70C" w14:textId="43ECC2A3" w:rsidR="00E1575D" w:rsidRDefault="008B08C8" w:rsidP="008633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Cs w:val="28"/>
        </w:rPr>
        <w:tab/>
      </w:r>
      <w:r w:rsidR="00291865">
        <w:rPr>
          <w:rFonts w:cs="Arial"/>
          <w:sz w:val="24"/>
        </w:rPr>
        <w:t>The “Thank Offering” will be our special offering.</w:t>
      </w:r>
      <w:r w:rsidR="0086336C">
        <w:rPr>
          <w:rFonts w:cs="Arial"/>
          <w:sz w:val="24"/>
        </w:rPr>
        <w:t xml:space="preserve"> </w:t>
      </w:r>
      <w:r w:rsidR="00E555E9">
        <w:rPr>
          <w:rFonts w:cs="Arial"/>
          <w:sz w:val="24"/>
        </w:rPr>
        <w:t>Bring change for Least Coin.</w:t>
      </w:r>
      <w:r w:rsidR="00E1575D">
        <w:rPr>
          <w:rFonts w:cs="Arial"/>
          <w:sz w:val="24"/>
        </w:rPr>
        <w:tab/>
      </w:r>
    </w:p>
    <w:p w14:paraId="3CB02272" w14:textId="77777777" w:rsidR="00E1575D" w:rsidRDefault="00E1575D" w:rsidP="00E157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4C2633E6" w14:textId="77777777" w:rsidR="00E555E9" w:rsidRPr="008D2A11" w:rsidRDefault="00E555E9" w:rsidP="00E157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49A442C1" w14:textId="5B4B2C6C" w:rsidR="00765BE3" w:rsidRDefault="00AE132D" w:rsidP="00765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8"/>
        </w:rPr>
      </w:pPr>
      <w:r>
        <w:rPr>
          <w:rFonts w:cs="Arial"/>
          <w:b/>
          <w:bCs/>
          <w:szCs w:val="28"/>
          <w:u w:val="single"/>
        </w:rPr>
        <w:t xml:space="preserve">NOVEMBER </w:t>
      </w:r>
      <w:r w:rsidR="008B08C8">
        <w:rPr>
          <w:rFonts w:cs="Arial"/>
          <w:b/>
          <w:bCs/>
          <w:szCs w:val="28"/>
          <w:u w:val="single"/>
        </w:rPr>
        <w:t>12</w:t>
      </w:r>
      <w:r w:rsidR="00E1575D" w:rsidRPr="008D2A11">
        <w:rPr>
          <w:rFonts w:cs="Arial"/>
          <w:b/>
          <w:bCs/>
          <w:szCs w:val="28"/>
          <w:u w:val="single"/>
        </w:rPr>
        <w:t>, 201</w:t>
      </w:r>
      <w:r w:rsidR="008B08C8">
        <w:rPr>
          <w:rFonts w:cs="Arial"/>
          <w:b/>
          <w:bCs/>
          <w:szCs w:val="28"/>
          <w:u w:val="single"/>
        </w:rPr>
        <w:t>9</w:t>
      </w:r>
      <w:r w:rsidR="00E1575D">
        <w:rPr>
          <w:rFonts w:cs="Arial"/>
          <w:b/>
          <w:szCs w:val="28"/>
        </w:rPr>
        <w:t xml:space="preserve"> </w:t>
      </w:r>
      <w:r w:rsidR="00765BE3">
        <w:rPr>
          <w:rFonts w:cs="Arial"/>
          <w:b/>
          <w:szCs w:val="28"/>
        </w:rPr>
        <w:t>*</w:t>
      </w:r>
      <w:r w:rsidR="0086336C">
        <w:rPr>
          <w:rFonts w:cs="Arial"/>
          <w:b/>
          <w:szCs w:val="28"/>
        </w:rPr>
        <w:t xml:space="preserve">Home of </w:t>
      </w:r>
      <w:proofErr w:type="spellStart"/>
      <w:r w:rsidR="00765BE3">
        <w:rPr>
          <w:rFonts w:cs="Arial"/>
          <w:b/>
          <w:szCs w:val="28"/>
        </w:rPr>
        <w:t>Kova</w:t>
      </w:r>
      <w:proofErr w:type="spellEnd"/>
      <w:r w:rsidR="00765BE3">
        <w:rPr>
          <w:rFonts w:cs="Arial"/>
          <w:b/>
          <w:szCs w:val="28"/>
        </w:rPr>
        <w:t xml:space="preserve"> McLean</w:t>
      </w:r>
    </w:p>
    <w:p w14:paraId="0C142B13" w14:textId="3D577289" w:rsidR="0077024F" w:rsidRPr="0077024F" w:rsidRDefault="00765BE3" w:rsidP="00765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b/>
          <w:szCs w:val="28"/>
        </w:rPr>
        <w:tab/>
      </w:r>
      <w:r>
        <w:rPr>
          <w:rFonts w:cs="Arial"/>
          <w:sz w:val="24"/>
        </w:rPr>
        <w:t>Bring change for Least Coin.</w:t>
      </w:r>
    </w:p>
    <w:p w14:paraId="7CC52814" w14:textId="77777777" w:rsidR="00E555E9" w:rsidRDefault="00E555E9" w:rsidP="007A1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329F7F9A" w14:textId="77777777" w:rsidR="00E555E9" w:rsidRPr="00E555E9" w:rsidRDefault="00E555E9" w:rsidP="007A14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543BCE3A" w14:textId="78807C29" w:rsidR="00765BE3" w:rsidRDefault="008B08C8" w:rsidP="00765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8"/>
        </w:rPr>
      </w:pPr>
      <w:r>
        <w:rPr>
          <w:rFonts w:cs="Arial"/>
          <w:b/>
          <w:bCs/>
          <w:szCs w:val="28"/>
          <w:u w:val="single"/>
        </w:rPr>
        <w:t>DECEMBER 10</w:t>
      </w:r>
      <w:r w:rsidR="00E1575D" w:rsidRPr="008D2A11">
        <w:rPr>
          <w:rFonts w:cs="Arial"/>
          <w:b/>
          <w:bCs/>
          <w:szCs w:val="28"/>
          <w:u w:val="single"/>
        </w:rPr>
        <w:t>, 201</w:t>
      </w:r>
      <w:r>
        <w:rPr>
          <w:rFonts w:cs="Arial"/>
          <w:b/>
          <w:bCs/>
          <w:szCs w:val="28"/>
          <w:u w:val="single"/>
        </w:rPr>
        <w:t>9</w:t>
      </w:r>
      <w:r w:rsidR="00E1575D" w:rsidRPr="008D2A11">
        <w:rPr>
          <w:rFonts w:cs="Arial"/>
          <w:b/>
          <w:szCs w:val="28"/>
        </w:rPr>
        <w:t xml:space="preserve"> </w:t>
      </w:r>
      <w:r w:rsidR="00765BE3">
        <w:rPr>
          <w:rFonts w:cs="Arial"/>
          <w:b/>
          <w:szCs w:val="28"/>
        </w:rPr>
        <w:t>*</w:t>
      </w:r>
      <w:r w:rsidR="0086336C">
        <w:rPr>
          <w:rFonts w:cs="Arial"/>
          <w:b/>
          <w:szCs w:val="28"/>
        </w:rPr>
        <w:t xml:space="preserve">Home of </w:t>
      </w:r>
      <w:r w:rsidR="00765BE3">
        <w:rPr>
          <w:rFonts w:cs="Arial"/>
          <w:b/>
          <w:szCs w:val="28"/>
        </w:rPr>
        <w:t xml:space="preserve">Mary Ann </w:t>
      </w:r>
      <w:proofErr w:type="spellStart"/>
      <w:r w:rsidR="00765BE3">
        <w:rPr>
          <w:rFonts w:cs="Arial"/>
          <w:b/>
          <w:szCs w:val="28"/>
        </w:rPr>
        <w:t>Doolen</w:t>
      </w:r>
      <w:proofErr w:type="spellEnd"/>
    </w:p>
    <w:p w14:paraId="5DB37A53" w14:textId="44F61D92" w:rsidR="00E555E9" w:rsidRDefault="00765BE3" w:rsidP="00765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16"/>
          <w:szCs w:val="16"/>
        </w:rPr>
      </w:pPr>
      <w:r>
        <w:rPr>
          <w:rFonts w:cs="Arial"/>
          <w:sz w:val="24"/>
        </w:rPr>
        <w:t>Bring change for Least Coin</w:t>
      </w:r>
      <w:r w:rsidR="00735FE8">
        <w:rPr>
          <w:rFonts w:cs="Arial"/>
          <w:sz w:val="24"/>
        </w:rPr>
        <w:t>.</w:t>
      </w:r>
    </w:p>
    <w:p w14:paraId="4968BCA9" w14:textId="77777777" w:rsidR="00E555E9" w:rsidRPr="00E555E9" w:rsidRDefault="00E555E9" w:rsidP="00E157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521A788F" w14:textId="5BB41A79" w:rsidR="00291865" w:rsidRDefault="00765BE3" w:rsidP="0074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8"/>
        </w:rPr>
      </w:pPr>
      <w:r>
        <w:rPr>
          <w:rFonts w:cs="Arial"/>
          <w:b/>
          <w:bCs/>
          <w:szCs w:val="28"/>
          <w:u w:val="single"/>
        </w:rPr>
        <w:t xml:space="preserve">JANUARY </w:t>
      </w:r>
      <w:r w:rsidR="008B08C8">
        <w:rPr>
          <w:rFonts w:cs="Arial"/>
          <w:b/>
          <w:bCs/>
          <w:szCs w:val="28"/>
          <w:u w:val="single"/>
        </w:rPr>
        <w:t>14, 2020</w:t>
      </w:r>
      <w:r w:rsidR="00E1575D" w:rsidRPr="008D2A11">
        <w:rPr>
          <w:rFonts w:cs="Arial"/>
          <w:b/>
          <w:szCs w:val="28"/>
        </w:rPr>
        <w:t xml:space="preserve"> </w:t>
      </w:r>
      <w:r w:rsidR="00A20188">
        <w:rPr>
          <w:rFonts w:cs="Arial"/>
          <w:b/>
          <w:szCs w:val="28"/>
        </w:rPr>
        <w:t>Reception Center at the church</w:t>
      </w:r>
    </w:p>
    <w:p w14:paraId="3E2DA7F3" w14:textId="5C3AD4E7" w:rsidR="003D5578" w:rsidRDefault="00735FE8" w:rsidP="00E157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b/>
          <w:szCs w:val="28"/>
        </w:rPr>
        <w:tab/>
      </w:r>
      <w:r w:rsidRPr="00735FE8">
        <w:rPr>
          <w:rFonts w:cs="Arial"/>
          <w:sz w:val="24"/>
        </w:rPr>
        <w:t>Bring change for Least Coin.</w:t>
      </w:r>
      <w:r w:rsidR="00245857">
        <w:rPr>
          <w:rFonts w:cs="Arial"/>
          <w:sz w:val="24"/>
        </w:rPr>
        <w:t xml:space="preserve"> </w:t>
      </w:r>
    </w:p>
    <w:p w14:paraId="580685CC" w14:textId="77777777" w:rsidR="00245857" w:rsidRDefault="00245857" w:rsidP="00E157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4"/>
        </w:rPr>
      </w:pPr>
    </w:p>
    <w:p w14:paraId="3D2F76A8" w14:textId="1681E542" w:rsidR="008B08C8" w:rsidRDefault="008B08C8" w:rsidP="00765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8"/>
        </w:rPr>
      </w:pPr>
      <w:r>
        <w:rPr>
          <w:rFonts w:cs="Arial"/>
          <w:b/>
          <w:bCs/>
          <w:szCs w:val="28"/>
          <w:u w:val="single"/>
        </w:rPr>
        <w:t>FEBRUARY 11, 2020</w:t>
      </w:r>
      <w:r w:rsidR="00E1575D" w:rsidRPr="008D2A11">
        <w:rPr>
          <w:rFonts w:cs="Arial"/>
          <w:b/>
          <w:szCs w:val="28"/>
        </w:rPr>
        <w:t xml:space="preserve"> *</w:t>
      </w:r>
      <w:r w:rsidR="00CA4977">
        <w:rPr>
          <w:rFonts w:cs="Arial"/>
          <w:b/>
          <w:szCs w:val="28"/>
        </w:rPr>
        <w:t xml:space="preserve">Home of </w:t>
      </w:r>
      <w:r>
        <w:rPr>
          <w:rFonts w:cs="Arial"/>
          <w:b/>
          <w:szCs w:val="28"/>
        </w:rPr>
        <w:t>Diana Kelle</w:t>
      </w:r>
      <w:r w:rsidR="00CA4977">
        <w:rPr>
          <w:rFonts w:cs="Arial"/>
          <w:b/>
          <w:szCs w:val="28"/>
        </w:rPr>
        <w:t>y</w:t>
      </w:r>
    </w:p>
    <w:p w14:paraId="3E241FE8" w14:textId="26C40C1E" w:rsidR="00245857" w:rsidRPr="00245857" w:rsidRDefault="008B08C8" w:rsidP="00765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b/>
          <w:szCs w:val="28"/>
        </w:rPr>
        <w:tab/>
      </w:r>
      <w:r w:rsidR="00245857" w:rsidRPr="00245857">
        <w:rPr>
          <w:rFonts w:cs="Arial"/>
          <w:sz w:val="24"/>
        </w:rPr>
        <w:t>The</w:t>
      </w:r>
      <w:r w:rsidR="00245857">
        <w:rPr>
          <w:rFonts w:cs="Arial"/>
          <w:b/>
          <w:szCs w:val="28"/>
        </w:rPr>
        <w:t xml:space="preserve"> “</w:t>
      </w:r>
      <w:r>
        <w:rPr>
          <w:rFonts w:cs="Arial"/>
          <w:sz w:val="24"/>
        </w:rPr>
        <w:t xml:space="preserve">Student Grant </w:t>
      </w:r>
      <w:r w:rsidR="00245857" w:rsidRPr="00245857">
        <w:rPr>
          <w:rFonts w:cs="Arial"/>
          <w:sz w:val="24"/>
        </w:rPr>
        <w:t>Offering</w:t>
      </w:r>
      <w:r w:rsidR="00245857">
        <w:rPr>
          <w:rFonts w:cs="Arial"/>
          <w:sz w:val="24"/>
        </w:rPr>
        <w:t>”</w:t>
      </w:r>
      <w:r w:rsidR="00245857" w:rsidRPr="00245857">
        <w:rPr>
          <w:rFonts w:cs="Arial"/>
          <w:sz w:val="24"/>
        </w:rPr>
        <w:t xml:space="preserve"> will be our special offering.</w:t>
      </w:r>
      <w:r w:rsidR="0086336C">
        <w:rPr>
          <w:rFonts w:cs="Arial"/>
          <w:sz w:val="24"/>
        </w:rPr>
        <w:t xml:space="preserve"> </w:t>
      </w:r>
      <w:r w:rsidR="00245857" w:rsidRPr="00245857">
        <w:rPr>
          <w:rFonts w:cs="Arial"/>
          <w:sz w:val="24"/>
        </w:rPr>
        <w:t>Bring change for Least Coin</w:t>
      </w:r>
    </w:p>
    <w:p w14:paraId="2B5ADDCB" w14:textId="77777777" w:rsidR="00E555E9" w:rsidRDefault="00E555E9" w:rsidP="00E157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57FB6EE4" w14:textId="77777777" w:rsidR="00E555E9" w:rsidRPr="00E555E9" w:rsidRDefault="00E555E9" w:rsidP="00E157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22EA695C" w14:textId="73AEEB36" w:rsidR="008B08C8" w:rsidRPr="008D2A11" w:rsidRDefault="00162C72" w:rsidP="008B08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8"/>
        </w:rPr>
      </w:pPr>
      <w:r>
        <w:rPr>
          <w:rFonts w:cs="Arial"/>
          <w:b/>
          <w:bCs/>
          <w:szCs w:val="28"/>
          <w:u w:val="single"/>
        </w:rPr>
        <w:t>MARCH 1</w:t>
      </w:r>
      <w:r w:rsidR="008B08C8">
        <w:rPr>
          <w:rFonts w:cs="Arial"/>
          <w:b/>
          <w:bCs/>
          <w:szCs w:val="28"/>
          <w:u w:val="single"/>
        </w:rPr>
        <w:t>0, 2020</w:t>
      </w:r>
      <w:r w:rsidR="00E1575D" w:rsidRPr="008D2A11">
        <w:rPr>
          <w:rFonts w:cs="Arial"/>
          <w:b/>
          <w:szCs w:val="28"/>
        </w:rPr>
        <w:t xml:space="preserve"> *</w:t>
      </w:r>
      <w:r w:rsidR="00CA4977">
        <w:rPr>
          <w:rFonts w:cs="Arial"/>
          <w:b/>
          <w:szCs w:val="28"/>
        </w:rPr>
        <w:t xml:space="preserve">Home of </w:t>
      </w:r>
      <w:proofErr w:type="spellStart"/>
      <w:r w:rsidR="008B08C8">
        <w:rPr>
          <w:rFonts w:cs="Arial"/>
          <w:b/>
          <w:szCs w:val="28"/>
        </w:rPr>
        <w:t>Jannis</w:t>
      </w:r>
      <w:proofErr w:type="spellEnd"/>
      <w:r w:rsidR="008B08C8">
        <w:rPr>
          <w:rFonts w:cs="Arial"/>
          <w:b/>
          <w:szCs w:val="28"/>
        </w:rPr>
        <w:t xml:space="preserve"> Dykeman</w:t>
      </w:r>
    </w:p>
    <w:p w14:paraId="3005AEC3" w14:textId="57E8B74B" w:rsidR="00E555E9" w:rsidRDefault="008B08C8" w:rsidP="008B08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 w:val="16"/>
          <w:szCs w:val="16"/>
          <w:u w:val="single"/>
        </w:rPr>
      </w:pPr>
      <w:r>
        <w:rPr>
          <w:rFonts w:cs="Arial"/>
          <w:sz w:val="24"/>
        </w:rPr>
        <w:tab/>
      </w:r>
      <w:r w:rsidR="008947C3" w:rsidRPr="008B08C8">
        <w:rPr>
          <w:rFonts w:cs="Arial"/>
          <w:sz w:val="24"/>
        </w:rPr>
        <w:t>Oklah</w:t>
      </w:r>
      <w:r>
        <w:rPr>
          <w:rFonts w:cs="Arial"/>
          <w:sz w:val="24"/>
        </w:rPr>
        <w:t xml:space="preserve">oma Student Grant Offering will </w:t>
      </w:r>
      <w:r w:rsidR="008947C3" w:rsidRPr="008B08C8">
        <w:rPr>
          <w:rFonts w:cs="Arial"/>
          <w:sz w:val="24"/>
        </w:rPr>
        <w:t>be our special offering.</w:t>
      </w:r>
      <w:r w:rsidR="0086336C">
        <w:rPr>
          <w:rFonts w:cs="Arial"/>
          <w:sz w:val="24"/>
        </w:rPr>
        <w:t xml:space="preserve"> </w:t>
      </w:r>
      <w:r w:rsidR="008947C3" w:rsidRPr="008B08C8">
        <w:rPr>
          <w:rFonts w:cs="Arial"/>
          <w:sz w:val="24"/>
        </w:rPr>
        <w:t xml:space="preserve">Bring change for Least </w:t>
      </w:r>
      <w:r>
        <w:rPr>
          <w:rFonts w:cs="Arial"/>
          <w:sz w:val="24"/>
        </w:rPr>
        <w:t xml:space="preserve">Coin.  </w:t>
      </w:r>
    </w:p>
    <w:p w14:paraId="650E3412" w14:textId="77777777" w:rsidR="00E555E9" w:rsidRPr="00E555E9" w:rsidRDefault="00E555E9" w:rsidP="00E555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b/>
          <w:bCs/>
          <w:sz w:val="16"/>
          <w:szCs w:val="16"/>
          <w:u w:val="single"/>
        </w:rPr>
      </w:pPr>
    </w:p>
    <w:p w14:paraId="59E88228" w14:textId="1882599A" w:rsidR="00CA4977" w:rsidRDefault="008B08C8" w:rsidP="00765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8"/>
        </w:rPr>
      </w:pPr>
      <w:r>
        <w:rPr>
          <w:rFonts w:cs="Arial"/>
          <w:b/>
          <w:bCs/>
          <w:szCs w:val="28"/>
          <w:u w:val="single"/>
        </w:rPr>
        <w:t>APRIL 14, 2020</w:t>
      </w:r>
      <w:r w:rsidR="00E1575D" w:rsidRPr="008D2A11">
        <w:rPr>
          <w:rFonts w:cs="Arial"/>
          <w:b/>
          <w:szCs w:val="28"/>
        </w:rPr>
        <w:t xml:space="preserve"> </w:t>
      </w:r>
      <w:r w:rsidR="00765BE3">
        <w:rPr>
          <w:rFonts w:cs="Arial"/>
          <w:b/>
          <w:szCs w:val="28"/>
        </w:rPr>
        <w:t>Reception Center at the church</w:t>
      </w:r>
    </w:p>
    <w:p w14:paraId="4D865751" w14:textId="0F35F504" w:rsidR="00765BE3" w:rsidRPr="008B08C8" w:rsidRDefault="008B08C8" w:rsidP="00CA4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24"/>
        </w:rPr>
      </w:pPr>
      <w:r w:rsidRPr="008B08C8">
        <w:rPr>
          <w:rFonts w:cs="Arial"/>
          <w:sz w:val="24"/>
        </w:rPr>
        <w:t xml:space="preserve">Our </w:t>
      </w:r>
      <w:r w:rsidR="0086336C">
        <w:rPr>
          <w:rFonts w:cs="Arial"/>
          <w:sz w:val="24"/>
        </w:rPr>
        <w:t>S</w:t>
      </w:r>
      <w:r>
        <w:rPr>
          <w:rFonts w:cs="Arial"/>
          <w:sz w:val="24"/>
        </w:rPr>
        <w:t>pecial offering this month is</w:t>
      </w:r>
      <w:r w:rsidR="00245857" w:rsidRPr="008B08C8">
        <w:rPr>
          <w:rFonts w:cs="Arial"/>
          <w:sz w:val="24"/>
        </w:rPr>
        <w:t xml:space="preserve"> the Birthday Offering.</w:t>
      </w:r>
      <w:r w:rsidR="00CA4977">
        <w:rPr>
          <w:rFonts w:cs="Arial"/>
          <w:sz w:val="24"/>
        </w:rPr>
        <w:t xml:space="preserve"> </w:t>
      </w:r>
      <w:r w:rsidR="00245857" w:rsidRPr="008B08C8">
        <w:rPr>
          <w:rFonts w:cs="Arial"/>
          <w:sz w:val="24"/>
        </w:rPr>
        <w:t>Bring change for Least Coin.</w:t>
      </w:r>
    </w:p>
    <w:p w14:paraId="7CAC6F62" w14:textId="77777777" w:rsidR="00E555E9" w:rsidRDefault="00E555E9" w:rsidP="00E555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sz w:val="16"/>
          <w:szCs w:val="16"/>
        </w:rPr>
      </w:pPr>
    </w:p>
    <w:p w14:paraId="7E3A0C04" w14:textId="77777777" w:rsidR="00E555E9" w:rsidRPr="00E555E9" w:rsidRDefault="00E555E9" w:rsidP="00E555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b/>
          <w:bCs/>
          <w:sz w:val="16"/>
          <w:szCs w:val="16"/>
          <w:u w:val="single"/>
        </w:rPr>
      </w:pPr>
    </w:p>
    <w:p w14:paraId="13EBFAC1" w14:textId="39591861" w:rsidR="00E1575D" w:rsidRPr="00A20188" w:rsidRDefault="008B08C8" w:rsidP="00E157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Cs w:val="28"/>
          <w:u w:val="single"/>
        </w:rPr>
      </w:pPr>
      <w:r>
        <w:rPr>
          <w:rFonts w:cs="Arial"/>
          <w:b/>
          <w:bCs/>
          <w:szCs w:val="28"/>
          <w:u w:val="single"/>
        </w:rPr>
        <w:t>MAY 12, 2020</w:t>
      </w:r>
      <w:r w:rsidR="00E1575D" w:rsidRPr="008D2A11">
        <w:rPr>
          <w:rFonts w:cs="Arial"/>
          <w:b/>
          <w:szCs w:val="28"/>
        </w:rPr>
        <w:t xml:space="preserve"> *</w:t>
      </w:r>
      <w:r w:rsidR="00CA4977">
        <w:rPr>
          <w:rFonts w:cs="Arial"/>
          <w:b/>
          <w:szCs w:val="28"/>
        </w:rPr>
        <w:t>Home of</w:t>
      </w:r>
      <w:r w:rsidR="00E1575D" w:rsidRPr="008D2A11">
        <w:rPr>
          <w:rFonts w:cs="Arial"/>
          <w:b/>
          <w:szCs w:val="28"/>
        </w:rPr>
        <w:t xml:space="preserve"> Dorothy Hays</w:t>
      </w:r>
    </w:p>
    <w:p w14:paraId="09847638" w14:textId="6CA7D883" w:rsidR="00E35D9C" w:rsidRDefault="00E1575D" w:rsidP="008633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Cs w:val="28"/>
        </w:rPr>
        <w:tab/>
      </w:r>
      <w:r w:rsidR="00E555E9">
        <w:rPr>
          <w:rFonts w:cs="Arial"/>
          <w:sz w:val="24"/>
        </w:rPr>
        <w:t>Bring change for Least Coin.</w:t>
      </w:r>
    </w:p>
    <w:p w14:paraId="7E2A046F" w14:textId="2CF9176D" w:rsidR="00CA4977" w:rsidRDefault="00CA4977" w:rsidP="008633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4"/>
        </w:rPr>
      </w:pPr>
    </w:p>
    <w:p w14:paraId="0C79C876" w14:textId="77777777" w:rsidR="00CA4977" w:rsidRDefault="00CA4977" w:rsidP="008633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4"/>
        </w:rPr>
      </w:pPr>
    </w:p>
    <w:p w14:paraId="6B04893C" w14:textId="7FE4ED8A" w:rsidR="00CA4977" w:rsidRDefault="00CA4977" w:rsidP="008633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bookmarkStart w:id="0" w:name="_GoBack"/>
      <w:bookmarkEnd w:id="0"/>
      <w:r w:rsidRPr="00CA4977">
        <w:rPr>
          <w:rFonts w:cs="Arial"/>
          <w:b/>
          <w:sz w:val="24"/>
        </w:rPr>
        <w:t>*</w:t>
      </w:r>
      <w:r>
        <w:rPr>
          <w:rFonts w:cs="Arial"/>
          <w:sz w:val="24"/>
        </w:rPr>
        <w:t>Contact church office for address.</w:t>
      </w:r>
    </w:p>
    <w:sectPr w:rsidR="00CA4977" w:rsidSect="00A20188">
      <w:pgSz w:w="12240" w:h="15840"/>
      <w:pgMar w:top="720" w:right="576" w:bottom="79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75D"/>
    <w:rsid w:val="000176AA"/>
    <w:rsid w:val="00162C72"/>
    <w:rsid w:val="00245857"/>
    <w:rsid w:val="002641A2"/>
    <w:rsid w:val="00291865"/>
    <w:rsid w:val="0032229D"/>
    <w:rsid w:val="003837B0"/>
    <w:rsid w:val="003D5578"/>
    <w:rsid w:val="003D5EE4"/>
    <w:rsid w:val="00471D05"/>
    <w:rsid w:val="004A46E7"/>
    <w:rsid w:val="004F02E9"/>
    <w:rsid w:val="005E28BB"/>
    <w:rsid w:val="00676901"/>
    <w:rsid w:val="00735FE8"/>
    <w:rsid w:val="007436CF"/>
    <w:rsid w:val="007540D7"/>
    <w:rsid w:val="00765BE3"/>
    <w:rsid w:val="0077024F"/>
    <w:rsid w:val="007A14F6"/>
    <w:rsid w:val="0086336C"/>
    <w:rsid w:val="008947C3"/>
    <w:rsid w:val="008B08C8"/>
    <w:rsid w:val="009C5548"/>
    <w:rsid w:val="00A20188"/>
    <w:rsid w:val="00A27831"/>
    <w:rsid w:val="00AE132D"/>
    <w:rsid w:val="00B00B82"/>
    <w:rsid w:val="00BD7913"/>
    <w:rsid w:val="00BE5866"/>
    <w:rsid w:val="00CA4977"/>
    <w:rsid w:val="00CB5A30"/>
    <w:rsid w:val="00CB6AC5"/>
    <w:rsid w:val="00CE3F01"/>
    <w:rsid w:val="00E008CB"/>
    <w:rsid w:val="00E1575D"/>
    <w:rsid w:val="00E35D9C"/>
    <w:rsid w:val="00E555E9"/>
    <w:rsid w:val="00EA68FD"/>
    <w:rsid w:val="00EF23DD"/>
    <w:rsid w:val="00F315FE"/>
    <w:rsid w:val="00FE5A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3FA26"/>
  <w15:docId w15:val="{8187EE90-6026-445E-968E-08B2E6D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75D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335B860F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Hays</dc:creator>
  <cp:keywords/>
  <dc:description/>
  <cp:lastModifiedBy>Jasmine Sievert</cp:lastModifiedBy>
  <cp:revision>4</cp:revision>
  <cp:lastPrinted>2019-09-10T15:08:00Z</cp:lastPrinted>
  <dcterms:created xsi:type="dcterms:W3CDTF">2019-09-10T15:00:00Z</dcterms:created>
  <dcterms:modified xsi:type="dcterms:W3CDTF">2019-09-10T15:08:00Z</dcterms:modified>
</cp:coreProperties>
</file>